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5FD22" w14:textId="1096809E" w:rsidR="00395B67" w:rsidRPr="00395B67" w:rsidRDefault="00395B67" w:rsidP="0086107C">
      <w:pPr>
        <w:spacing w:after="0" w:line="360" w:lineRule="auto"/>
        <w:jc w:val="center"/>
        <w:rPr>
          <w:rFonts w:ascii="Times New Roman" w:hAnsi="Times New Roman"/>
          <w:i/>
          <w:sz w:val="20"/>
          <w:szCs w:val="20"/>
        </w:rPr>
      </w:pPr>
      <w:bookmarkStart w:id="0" w:name="_Hlk17809649"/>
      <w:bookmarkStart w:id="1" w:name="_Hlk15990731"/>
      <w:r w:rsidRPr="00395B67">
        <w:rPr>
          <w:rFonts w:ascii="Times New Roman" w:hAnsi="Times New Roman"/>
          <w:i/>
          <w:sz w:val="20"/>
          <w:szCs w:val="20"/>
        </w:rPr>
        <w:t>Multisensory Research</w:t>
      </w:r>
    </w:p>
    <w:p w14:paraId="4DBCB0CA" w14:textId="210FECA3" w:rsidR="006F4013" w:rsidRPr="0086107C" w:rsidRDefault="008D7ED8" w:rsidP="0086107C">
      <w:pPr>
        <w:spacing w:after="0" w:line="360" w:lineRule="auto"/>
        <w:jc w:val="center"/>
        <w:rPr>
          <w:rFonts w:ascii="Times New Roman" w:hAnsi="Times New Roman"/>
          <w:b/>
          <w:sz w:val="32"/>
        </w:rPr>
      </w:pPr>
      <w:r w:rsidRPr="0086107C">
        <w:rPr>
          <w:rFonts w:ascii="Times New Roman" w:hAnsi="Times New Roman"/>
          <w:b/>
          <w:sz w:val="32"/>
        </w:rPr>
        <w:t xml:space="preserve">Multisensory </w:t>
      </w:r>
      <w:r w:rsidR="009B068D" w:rsidRPr="0086107C">
        <w:rPr>
          <w:rFonts w:ascii="Times New Roman" w:hAnsi="Times New Roman"/>
          <w:b/>
          <w:sz w:val="32"/>
        </w:rPr>
        <w:t>I</w:t>
      </w:r>
      <w:r w:rsidRPr="0086107C">
        <w:rPr>
          <w:rFonts w:ascii="Times New Roman" w:hAnsi="Times New Roman"/>
          <w:b/>
          <w:sz w:val="32"/>
        </w:rPr>
        <w:t xml:space="preserve">nteractions in Virtual Reality: </w:t>
      </w:r>
      <w:r w:rsidR="2A5DAF3F" w:rsidRPr="0086107C">
        <w:rPr>
          <w:rFonts w:ascii="Times New Roman" w:hAnsi="Times New Roman"/>
          <w:b/>
          <w:sz w:val="32"/>
        </w:rPr>
        <w:t xml:space="preserve">Optic </w:t>
      </w:r>
      <w:r w:rsidR="004C77FA" w:rsidRPr="0086107C">
        <w:rPr>
          <w:rFonts w:ascii="Times New Roman" w:hAnsi="Times New Roman"/>
          <w:b/>
          <w:sz w:val="32"/>
        </w:rPr>
        <w:t>f</w:t>
      </w:r>
      <w:r w:rsidR="2A5DAF3F" w:rsidRPr="0086107C">
        <w:rPr>
          <w:rFonts w:ascii="Times New Roman" w:hAnsi="Times New Roman"/>
          <w:b/>
          <w:sz w:val="32"/>
        </w:rPr>
        <w:t>low reduces vestibular sensitivity, but only for congruent planes of motion</w:t>
      </w:r>
    </w:p>
    <w:bookmarkEnd w:id="0"/>
    <w:p w14:paraId="5AD70ABA" w14:textId="77777777" w:rsidR="006F4013" w:rsidRPr="004D4C36" w:rsidRDefault="006F4013" w:rsidP="0086107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bookmarkEnd w:id="1"/>
    <w:p w14:paraId="06C35724" w14:textId="4749269B" w:rsidR="006F4013" w:rsidRPr="0086107C" w:rsidRDefault="006F4013" w:rsidP="0086107C">
      <w:pPr>
        <w:spacing w:after="0" w:line="360" w:lineRule="auto"/>
        <w:jc w:val="center"/>
        <w:rPr>
          <w:rFonts w:ascii="Times New Roman" w:hAnsi="Times New Roman"/>
          <w:b/>
          <w:sz w:val="24"/>
        </w:rPr>
      </w:pPr>
      <w:r w:rsidRPr="0086107C">
        <w:rPr>
          <w:rFonts w:ascii="Times New Roman" w:hAnsi="Times New Roman"/>
          <w:b/>
          <w:sz w:val="24"/>
        </w:rPr>
        <w:t>Maria Gallagher, Reno Choi</w:t>
      </w:r>
      <w:r w:rsidR="004D6551" w:rsidRPr="0010686F">
        <w:rPr>
          <w:rFonts w:ascii="Times New Roman" w:hAnsi="Times New Roman"/>
          <w:b/>
          <w:bCs/>
          <w:sz w:val="24"/>
          <w:szCs w:val="24"/>
        </w:rPr>
        <w:t xml:space="preserve"> and</w:t>
      </w:r>
      <w:r w:rsidRPr="0086107C">
        <w:rPr>
          <w:rFonts w:ascii="Times New Roman" w:hAnsi="Times New Roman"/>
          <w:b/>
          <w:sz w:val="24"/>
        </w:rPr>
        <w:t xml:space="preserve"> Elisa Raffaella </w:t>
      </w:r>
      <w:proofErr w:type="spellStart"/>
      <w:r w:rsidRPr="0086107C">
        <w:rPr>
          <w:rFonts w:ascii="Times New Roman" w:hAnsi="Times New Roman"/>
          <w:b/>
          <w:sz w:val="24"/>
        </w:rPr>
        <w:t>Ferrè</w:t>
      </w:r>
      <w:proofErr w:type="spellEnd"/>
      <w:r w:rsidR="0086107C">
        <w:rPr>
          <w:rFonts w:ascii="Times New Roman" w:hAnsi="Times New Roman"/>
          <w:b/>
          <w:sz w:val="24"/>
        </w:rPr>
        <w:t xml:space="preserve"> </w:t>
      </w:r>
      <w:r w:rsidR="004D6551" w:rsidRPr="0086107C">
        <w:rPr>
          <w:rFonts w:ascii="Times New Roman" w:hAnsi="Times New Roman"/>
          <w:bCs/>
          <w:sz w:val="24"/>
          <w:szCs w:val="24"/>
          <w:vertAlign w:val="superscript"/>
        </w:rPr>
        <w:t>*</w:t>
      </w:r>
    </w:p>
    <w:p w14:paraId="0EF2C431" w14:textId="77777777" w:rsidR="006F4013" w:rsidRPr="004D4C36" w:rsidRDefault="006F4013" w:rsidP="0086107C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14:paraId="1EF53118" w14:textId="11DFB387" w:rsidR="006F4013" w:rsidRPr="00395B67" w:rsidRDefault="006F4013" w:rsidP="0086107C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395B67">
        <w:rPr>
          <w:rFonts w:ascii="Times New Roman" w:hAnsi="Times New Roman"/>
          <w:sz w:val="20"/>
          <w:szCs w:val="20"/>
        </w:rPr>
        <w:t>Royal Holloway, University of London</w:t>
      </w:r>
      <w:r w:rsidR="006309CC" w:rsidRPr="00395B67">
        <w:rPr>
          <w:rFonts w:ascii="Times New Roman" w:hAnsi="Times New Roman"/>
          <w:sz w:val="20"/>
          <w:szCs w:val="20"/>
        </w:rPr>
        <w:t>, Egham, UK</w:t>
      </w:r>
    </w:p>
    <w:p w14:paraId="3F693A63" w14:textId="77777777" w:rsidR="006F4013" w:rsidRPr="00395B67" w:rsidRDefault="006F4013" w:rsidP="0086107C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42F1CB8B" w14:textId="4CCFEC69" w:rsidR="006F4013" w:rsidRPr="00395B67" w:rsidRDefault="007B2DE4" w:rsidP="0086107C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  <w:r w:rsidRPr="00395B67">
        <w:rPr>
          <w:rFonts w:ascii="Times New Roman" w:hAnsi="Times New Roman"/>
          <w:sz w:val="20"/>
          <w:szCs w:val="20"/>
        </w:rPr>
        <w:t>Received 10 June 2019; accepted 2 December 2019</w:t>
      </w:r>
    </w:p>
    <w:p w14:paraId="511A7CB2" w14:textId="77777777" w:rsidR="006F4013" w:rsidRPr="00395B67" w:rsidRDefault="006F4013" w:rsidP="0086107C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002E9368" w14:textId="77777777" w:rsidR="006F4013" w:rsidRPr="00395B67" w:rsidRDefault="006F4013" w:rsidP="0086107C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15D9AEFC" w14:textId="77777777" w:rsidR="006F4013" w:rsidRPr="00395B67" w:rsidRDefault="006F4013" w:rsidP="0086107C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14:paraId="22F39C63" w14:textId="77777777" w:rsidR="0086107C" w:rsidRPr="00395B67" w:rsidRDefault="004D6551" w:rsidP="0086107C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395B67">
        <w:rPr>
          <w:rFonts w:ascii="Times New Roman" w:hAnsi="Times New Roman"/>
          <w:sz w:val="20"/>
          <w:szCs w:val="20"/>
        </w:rPr>
        <w:t xml:space="preserve">* To whom correspondence should be addressed. E-mail: </w:t>
      </w:r>
      <w:r w:rsidR="006F4013" w:rsidRPr="00395B67">
        <w:rPr>
          <w:rFonts w:ascii="Times New Roman" w:hAnsi="Times New Roman"/>
          <w:sz w:val="20"/>
          <w:szCs w:val="20"/>
        </w:rPr>
        <w:t>e.ferre@rhul.ac.uk</w:t>
      </w:r>
    </w:p>
    <w:p w14:paraId="235A7022" w14:textId="4CC069F6" w:rsidR="0086107C" w:rsidRDefault="0086107C" w:rsidP="0086107C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0CADEC3F" w14:textId="6EF42442" w:rsidR="00395B67" w:rsidRPr="00395B67" w:rsidRDefault="00395B67" w:rsidP="00395B6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Supplementary Material</w:t>
      </w:r>
      <w:bookmarkStart w:id="2" w:name="_GoBack"/>
      <w:bookmarkEnd w:id="2"/>
    </w:p>
    <w:sectPr w:rsidR="00395B67" w:rsidRPr="00395B67" w:rsidSect="00D61F71">
      <w:headerReference w:type="default" r:id="rId8"/>
      <w:headerReference w:type="first" r:id="rId9"/>
      <w:foot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7D7A5D" w14:textId="77777777" w:rsidR="008253EE" w:rsidRDefault="008253EE" w:rsidP="0076455C">
      <w:pPr>
        <w:spacing w:after="0" w:line="240" w:lineRule="auto"/>
      </w:pPr>
      <w:r>
        <w:separator/>
      </w:r>
    </w:p>
  </w:endnote>
  <w:endnote w:type="continuationSeparator" w:id="0">
    <w:p w14:paraId="6FCDC977" w14:textId="77777777" w:rsidR="008253EE" w:rsidRDefault="008253EE" w:rsidP="0076455C">
      <w:pPr>
        <w:spacing w:after="0" w:line="240" w:lineRule="auto"/>
      </w:pPr>
      <w:r>
        <w:continuationSeparator/>
      </w:r>
    </w:p>
  </w:endnote>
  <w:endnote w:type="continuationNotice" w:id="1">
    <w:p w14:paraId="3390C0F9" w14:textId="77777777" w:rsidR="008253EE" w:rsidRDefault="008253E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1615042"/>
      <w:docPartObj>
        <w:docPartGallery w:val="Page Numbers (Bottom of Page)"/>
        <w:docPartUnique/>
      </w:docPartObj>
    </w:sdtPr>
    <w:sdtContent>
      <w:p w14:paraId="174B63DC" w14:textId="14BB4DEF" w:rsidR="00395B67" w:rsidRDefault="00395B67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nl-NL"/>
          </w:rPr>
          <w:t>2</w:t>
        </w:r>
        <w:r>
          <w:fldChar w:fldCharType="end"/>
        </w:r>
      </w:p>
    </w:sdtContent>
  </w:sdt>
  <w:p w14:paraId="59D43FC7" w14:textId="77777777" w:rsidR="00395B67" w:rsidRDefault="00395B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AE377" w14:textId="77777777" w:rsidR="008253EE" w:rsidRDefault="008253EE" w:rsidP="0076455C">
      <w:pPr>
        <w:spacing w:after="0" w:line="240" w:lineRule="auto"/>
      </w:pPr>
      <w:r>
        <w:separator/>
      </w:r>
    </w:p>
  </w:footnote>
  <w:footnote w:type="continuationSeparator" w:id="0">
    <w:p w14:paraId="0CD1B6A1" w14:textId="77777777" w:rsidR="008253EE" w:rsidRDefault="008253EE" w:rsidP="0076455C">
      <w:pPr>
        <w:spacing w:after="0" w:line="240" w:lineRule="auto"/>
      </w:pPr>
      <w:r>
        <w:continuationSeparator/>
      </w:r>
    </w:p>
  </w:footnote>
  <w:footnote w:type="continuationNotice" w:id="1">
    <w:p w14:paraId="1BDC2E90" w14:textId="77777777" w:rsidR="008253EE" w:rsidRDefault="008253E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465FB" w14:textId="36FDA8E7" w:rsidR="00650031" w:rsidRPr="00D61F71" w:rsidRDefault="00650031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ab/>
    </w:r>
    <w:r w:rsidRPr="00D61F71">
      <w:rPr>
        <w:rFonts w:ascii="Times New Roman" w:hAnsi="Times New Roman"/>
        <w:sz w:val="24"/>
        <w:szCs w:val="24"/>
      </w:rPr>
      <w:fldChar w:fldCharType="begin"/>
    </w:r>
    <w:r w:rsidRPr="00D61F71">
      <w:rPr>
        <w:rFonts w:ascii="Times New Roman" w:hAnsi="Times New Roman"/>
        <w:sz w:val="24"/>
        <w:szCs w:val="24"/>
      </w:rPr>
      <w:instrText xml:space="preserve"> PAGE   \* MERGEFORMAT </w:instrText>
    </w:r>
    <w:r w:rsidRPr="00D61F71">
      <w:rPr>
        <w:rFonts w:ascii="Times New Roman" w:hAnsi="Times New Roman"/>
        <w:sz w:val="24"/>
        <w:szCs w:val="24"/>
      </w:rPr>
      <w:fldChar w:fldCharType="separate"/>
    </w:r>
    <w:r w:rsidRPr="00D61F71">
      <w:rPr>
        <w:rFonts w:ascii="Times New Roman" w:hAnsi="Times New Roman"/>
        <w:noProof/>
        <w:sz w:val="24"/>
        <w:szCs w:val="24"/>
      </w:rPr>
      <w:t>5</w:t>
    </w:r>
    <w:r w:rsidRPr="00D61F71">
      <w:rPr>
        <w:rFonts w:ascii="Times New Roman" w:hAnsi="Times New Roman"/>
        <w:noProof/>
        <w:sz w:val="24"/>
        <w:szCs w:val="24"/>
      </w:rPr>
      <w:fldChar w:fldCharType="end"/>
    </w:r>
  </w:p>
  <w:p w14:paraId="78393FFF" w14:textId="77777777" w:rsidR="00650031" w:rsidRDefault="006500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BFC4BF" w14:textId="3E9FA589" w:rsidR="00650031" w:rsidRPr="00D61F71" w:rsidRDefault="00650031" w:rsidP="00D61F71">
    <w:pPr>
      <w:pStyle w:val="Header"/>
      <w:rPr>
        <w:rFonts w:ascii="Times New Roman" w:hAnsi="Times New Roman"/>
        <w:sz w:val="24"/>
        <w:szCs w:val="24"/>
      </w:rPr>
    </w:pPr>
    <w:r w:rsidRPr="00D61F71">
      <w:rPr>
        <w:rFonts w:ascii="Times New Roman" w:hAnsi="Times New Roman"/>
        <w:sz w:val="24"/>
        <w:szCs w:val="24"/>
      </w:rPr>
      <w:tab/>
    </w:r>
  </w:p>
  <w:p w14:paraId="3AEBB458" w14:textId="77777777" w:rsidR="00650031" w:rsidRPr="00D61F71" w:rsidRDefault="00650031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7D4152"/>
    <w:multiLevelType w:val="hybridMultilevel"/>
    <w:tmpl w:val="959860A0"/>
    <w:lvl w:ilvl="0" w:tplc="DAF4746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756CA"/>
    <w:multiLevelType w:val="hybridMultilevel"/>
    <w:tmpl w:val="7AD4B708"/>
    <w:lvl w:ilvl="0" w:tplc="E87A4F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6D3D80"/>
    <w:multiLevelType w:val="hybridMultilevel"/>
    <w:tmpl w:val="62BAEA00"/>
    <w:lvl w:ilvl="0" w:tplc="77A2E846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3353B21"/>
    <w:multiLevelType w:val="hybridMultilevel"/>
    <w:tmpl w:val="86CE04BE"/>
    <w:lvl w:ilvl="0" w:tplc="CD9A3E5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EF1989"/>
    <w:multiLevelType w:val="hybridMultilevel"/>
    <w:tmpl w:val="8B8037D4"/>
    <w:lvl w:ilvl="0" w:tplc="F7E6ECC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BE25D7"/>
    <w:multiLevelType w:val="hybridMultilevel"/>
    <w:tmpl w:val="A88A4A50"/>
    <w:lvl w:ilvl="0" w:tplc="1B247A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59"/>
    <w:rsid w:val="000016C1"/>
    <w:rsid w:val="00003DF1"/>
    <w:rsid w:val="00007099"/>
    <w:rsid w:val="00007C7F"/>
    <w:rsid w:val="00013BB3"/>
    <w:rsid w:val="00017293"/>
    <w:rsid w:val="000173BC"/>
    <w:rsid w:val="00017FAF"/>
    <w:rsid w:val="000204F7"/>
    <w:rsid w:val="0002213C"/>
    <w:rsid w:val="000312A6"/>
    <w:rsid w:val="00036BDE"/>
    <w:rsid w:val="00040AB9"/>
    <w:rsid w:val="0004220A"/>
    <w:rsid w:val="00042EA1"/>
    <w:rsid w:val="00043F1C"/>
    <w:rsid w:val="00047444"/>
    <w:rsid w:val="00052D27"/>
    <w:rsid w:val="00056097"/>
    <w:rsid w:val="000561AD"/>
    <w:rsid w:val="00065172"/>
    <w:rsid w:val="00065D5E"/>
    <w:rsid w:val="00067FDA"/>
    <w:rsid w:val="00075099"/>
    <w:rsid w:val="00083BF6"/>
    <w:rsid w:val="00095BCF"/>
    <w:rsid w:val="000A1D5D"/>
    <w:rsid w:val="000A6C94"/>
    <w:rsid w:val="000B43CC"/>
    <w:rsid w:val="000C0169"/>
    <w:rsid w:val="000C27DC"/>
    <w:rsid w:val="000C544F"/>
    <w:rsid w:val="000D2A59"/>
    <w:rsid w:val="000D2FEE"/>
    <w:rsid w:val="000E05A1"/>
    <w:rsid w:val="000E0B25"/>
    <w:rsid w:val="000E4AE7"/>
    <w:rsid w:val="000F2374"/>
    <w:rsid w:val="001001BF"/>
    <w:rsid w:val="00102955"/>
    <w:rsid w:val="00103C8D"/>
    <w:rsid w:val="0010686F"/>
    <w:rsid w:val="00106DDD"/>
    <w:rsid w:val="00110863"/>
    <w:rsid w:val="00115224"/>
    <w:rsid w:val="0011623E"/>
    <w:rsid w:val="0012242C"/>
    <w:rsid w:val="00124B65"/>
    <w:rsid w:val="00125727"/>
    <w:rsid w:val="00127125"/>
    <w:rsid w:val="001533C1"/>
    <w:rsid w:val="00156F92"/>
    <w:rsid w:val="001607CB"/>
    <w:rsid w:val="00162DC1"/>
    <w:rsid w:val="001764CB"/>
    <w:rsid w:val="001824A0"/>
    <w:rsid w:val="00184852"/>
    <w:rsid w:val="00187699"/>
    <w:rsid w:val="0019076C"/>
    <w:rsid w:val="00194AC2"/>
    <w:rsid w:val="00196941"/>
    <w:rsid w:val="001974CB"/>
    <w:rsid w:val="001A1495"/>
    <w:rsid w:val="001A5C8E"/>
    <w:rsid w:val="001A6CC1"/>
    <w:rsid w:val="001B76C8"/>
    <w:rsid w:val="001C32B1"/>
    <w:rsid w:val="001D2450"/>
    <w:rsid w:val="001D4209"/>
    <w:rsid w:val="001D5EE3"/>
    <w:rsid w:val="001D7032"/>
    <w:rsid w:val="001E13E9"/>
    <w:rsid w:val="001E26E4"/>
    <w:rsid w:val="001E35EB"/>
    <w:rsid w:val="001F2788"/>
    <w:rsid w:val="001F3535"/>
    <w:rsid w:val="001F5694"/>
    <w:rsid w:val="00206D7C"/>
    <w:rsid w:val="0021182D"/>
    <w:rsid w:val="002220EF"/>
    <w:rsid w:val="00224931"/>
    <w:rsid w:val="00230B21"/>
    <w:rsid w:val="00240D79"/>
    <w:rsid w:val="00241496"/>
    <w:rsid w:val="00243E8F"/>
    <w:rsid w:val="00245E1E"/>
    <w:rsid w:val="00264462"/>
    <w:rsid w:val="00282E4F"/>
    <w:rsid w:val="002A5C9B"/>
    <w:rsid w:val="002A7352"/>
    <w:rsid w:val="002B3E18"/>
    <w:rsid w:val="002B5515"/>
    <w:rsid w:val="002B5F5E"/>
    <w:rsid w:val="002D69B4"/>
    <w:rsid w:val="002F02C9"/>
    <w:rsid w:val="00303C95"/>
    <w:rsid w:val="003050FB"/>
    <w:rsid w:val="00316D5B"/>
    <w:rsid w:val="00317345"/>
    <w:rsid w:val="00320890"/>
    <w:rsid w:val="003233E9"/>
    <w:rsid w:val="00334584"/>
    <w:rsid w:val="00334598"/>
    <w:rsid w:val="00334714"/>
    <w:rsid w:val="003400D6"/>
    <w:rsid w:val="00342BBC"/>
    <w:rsid w:val="00343014"/>
    <w:rsid w:val="003436B5"/>
    <w:rsid w:val="003447AF"/>
    <w:rsid w:val="00347E4B"/>
    <w:rsid w:val="00356724"/>
    <w:rsid w:val="0036424B"/>
    <w:rsid w:val="00371592"/>
    <w:rsid w:val="00372535"/>
    <w:rsid w:val="0037572F"/>
    <w:rsid w:val="00375C70"/>
    <w:rsid w:val="0038243B"/>
    <w:rsid w:val="00391847"/>
    <w:rsid w:val="00393286"/>
    <w:rsid w:val="00395B67"/>
    <w:rsid w:val="003A3C04"/>
    <w:rsid w:val="003B4BAA"/>
    <w:rsid w:val="003B4E82"/>
    <w:rsid w:val="003C0A8C"/>
    <w:rsid w:val="003C4A83"/>
    <w:rsid w:val="003C68CF"/>
    <w:rsid w:val="003D6F05"/>
    <w:rsid w:val="003E344D"/>
    <w:rsid w:val="003F3659"/>
    <w:rsid w:val="003F695D"/>
    <w:rsid w:val="0040128E"/>
    <w:rsid w:val="0042015A"/>
    <w:rsid w:val="00427895"/>
    <w:rsid w:val="0043001E"/>
    <w:rsid w:val="0043068E"/>
    <w:rsid w:val="004344E1"/>
    <w:rsid w:val="00436292"/>
    <w:rsid w:val="00443E81"/>
    <w:rsid w:val="0044609A"/>
    <w:rsid w:val="00450E11"/>
    <w:rsid w:val="00451994"/>
    <w:rsid w:val="00454337"/>
    <w:rsid w:val="004665B5"/>
    <w:rsid w:val="004674AD"/>
    <w:rsid w:val="004702ED"/>
    <w:rsid w:val="00481D36"/>
    <w:rsid w:val="004A10C9"/>
    <w:rsid w:val="004A53E1"/>
    <w:rsid w:val="004C77FA"/>
    <w:rsid w:val="004D4C36"/>
    <w:rsid w:val="004D5D02"/>
    <w:rsid w:val="004D6551"/>
    <w:rsid w:val="004E1FA8"/>
    <w:rsid w:val="004F1357"/>
    <w:rsid w:val="005025B8"/>
    <w:rsid w:val="00506D2F"/>
    <w:rsid w:val="00510685"/>
    <w:rsid w:val="00512F83"/>
    <w:rsid w:val="0052005E"/>
    <w:rsid w:val="00520DC8"/>
    <w:rsid w:val="00522515"/>
    <w:rsid w:val="00523A0F"/>
    <w:rsid w:val="005337A7"/>
    <w:rsid w:val="00535902"/>
    <w:rsid w:val="00543AFB"/>
    <w:rsid w:val="0054678C"/>
    <w:rsid w:val="005721CD"/>
    <w:rsid w:val="005756D1"/>
    <w:rsid w:val="00577DB2"/>
    <w:rsid w:val="005869E6"/>
    <w:rsid w:val="005944DE"/>
    <w:rsid w:val="005A068E"/>
    <w:rsid w:val="005A339D"/>
    <w:rsid w:val="005A3ECB"/>
    <w:rsid w:val="005A720E"/>
    <w:rsid w:val="005B7304"/>
    <w:rsid w:val="005C2359"/>
    <w:rsid w:val="005C49A7"/>
    <w:rsid w:val="005C78D4"/>
    <w:rsid w:val="005D4734"/>
    <w:rsid w:val="005D7699"/>
    <w:rsid w:val="005E16E7"/>
    <w:rsid w:val="005E7A26"/>
    <w:rsid w:val="005F1405"/>
    <w:rsid w:val="005F1C59"/>
    <w:rsid w:val="00600B03"/>
    <w:rsid w:val="00602E28"/>
    <w:rsid w:val="00610355"/>
    <w:rsid w:val="00613D6E"/>
    <w:rsid w:val="00614B95"/>
    <w:rsid w:val="00621227"/>
    <w:rsid w:val="006232AA"/>
    <w:rsid w:val="006307B8"/>
    <w:rsid w:val="006309CC"/>
    <w:rsid w:val="00632F3F"/>
    <w:rsid w:val="006427B1"/>
    <w:rsid w:val="00646172"/>
    <w:rsid w:val="00650031"/>
    <w:rsid w:val="0065799B"/>
    <w:rsid w:val="00660E9E"/>
    <w:rsid w:val="00664EA0"/>
    <w:rsid w:val="00667E68"/>
    <w:rsid w:val="00671FF8"/>
    <w:rsid w:val="0067216A"/>
    <w:rsid w:val="006725A0"/>
    <w:rsid w:val="00680EE4"/>
    <w:rsid w:val="00681672"/>
    <w:rsid w:val="006836DA"/>
    <w:rsid w:val="00683FF2"/>
    <w:rsid w:val="006920C5"/>
    <w:rsid w:val="00694797"/>
    <w:rsid w:val="00694BE4"/>
    <w:rsid w:val="0069701F"/>
    <w:rsid w:val="006A0BAC"/>
    <w:rsid w:val="006A16A2"/>
    <w:rsid w:val="006B101C"/>
    <w:rsid w:val="006B73FC"/>
    <w:rsid w:val="006C1CC6"/>
    <w:rsid w:val="006D2F6B"/>
    <w:rsid w:val="006E41E9"/>
    <w:rsid w:val="006E4F7C"/>
    <w:rsid w:val="006E6A54"/>
    <w:rsid w:val="006F0441"/>
    <w:rsid w:val="006F4013"/>
    <w:rsid w:val="00704233"/>
    <w:rsid w:val="00704CE8"/>
    <w:rsid w:val="00713A4E"/>
    <w:rsid w:val="00720FE6"/>
    <w:rsid w:val="00727F38"/>
    <w:rsid w:val="00734511"/>
    <w:rsid w:val="00735E32"/>
    <w:rsid w:val="0075470A"/>
    <w:rsid w:val="007577DB"/>
    <w:rsid w:val="007603A7"/>
    <w:rsid w:val="007608CA"/>
    <w:rsid w:val="0076261C"/>
    <w:rsid w:val="00762B4A"/>
    <w:rsid w:val="0076455C"/>
    <w:rsid w:val="00766324"/>
    <w:rsid w:val="00773B68"/>
    <w:rsid w:val="00775189"/>
    <w:rsid w:val="00775574"/>
    <w:rsid w:val="00781B51"/>
    <w:rsid w:val="00786D16"/>
    <w:rsid w:val="0079093F"/>
    <w:rsid w:val="00792192"/>
    <w:rsid w:val="00793024"/>
    <w:rsid w:val="00793EC3"/>
    <w:rsid w:val="007A1958"/>
    <w:rsid w:val="007A1B99"/>
    <w:rsid w:val="007A4E14"/>
    <w:rsid w:val="007B16A5"/>
    <w:rsid w:val="007B2DE4"/>
    <w:rsid w:val="007B39A5"/>
    <w:rsid w:val="007B49D4"/>
    <w:rsid w:val="007B4E25"/>
    <w:rsid w:val="007B6F76"/>
    <w:rsid w:val="007C4CF3"/>
    <w:rsid w:val="007D509D"/>
    <w:rsid w:val="007D5116"/>
    <w:rsid w:val="007D5659"/>
    <w:rsid w:val="007E082F"/>
    <w:rsid w:val="007E3E9C"/>
    <w:rsid w:val="007E71B3"/>
    <w:rsid w:val="007E7CE4"/>
    <w:rsid w:val="007F0B3E"/>
    <w:rsid w:val="008011A7"/>
    <w:rsid w:val="0080361E"/>
    <w:rsid w:val="00804FA0"/>
    <w:rsid w:val="00811F27"/>
    <w:rsid w:val="00812EE2"/>
    <w:rsid w:val="00816D2D"/>
    <w:rsid w:val="0082067A"/>
    <w:rsid w:val="00820CF2"/>
    <w:rsid w:val="00820EF1"/>
    <w:rsid w:val="00823951"/>
    <w:rsid w:val="00824A89"/>
    <w:rsid w:val="008253EE"/>
    <w:rsid w:val="00827ACA"/>
    <w:rsid w:val="00840456"/>
    <w:rsid w:val="00851930"/>
    <w:rsid w:val="0086107C"/>
    <w:rsid w:val="00863197"/>
    <w:rsid w:val="008633FD"/>
    <w:rsid w:val="008671C2"/>
    <w:rsid w:val="00877F2E"/>
    <w:rsid w:val="00880D19"/>
    <w:rsid w:val="0088495B"/>
    <w:rsid w:val="00885239"/>
    <w:rsid w:val="00890A2B"/>
    <w:rsid w:val="008930A5"/>
    <w:rsid w:val="00896AA8"/>
    <w:rsid w:val="008A01A1"/>
    <w:rsid w:val="008B09F4"/>
    <w:rsid w:val="008B41C5"/>
    <w:rsid w:val="008D5296"/>
    <w:rsid w:val="008D57E3"/>
    <w:rsid w:val="008D580A"/>
    <w:rsid w:val="008D7732"/>
    <w:rsid w:val="008D7ED8"/>
    <w:rsid w:val="008E3033"/>
    <w:rsid w:val="009105DA"/>
    <w:rsid w:val="009113FF"/>
    <w:rsid w:val="009124DB"/>
    <w:rsid w:val="009134E6"/>
    <w:rsid w:val="00913594"/>
    <w:rsid w:val="00915F71"/>
    <w:rsid w:val="009201C5"/>
    <w:rsid w:val="00924DF1"/>
    <w:rsid w:val="00931704"/>
    <w:rsid w:val="0093712B"/>
    <w:rsid w:val="00946148"/>
    <w:rsid w:val="009508B6"/>
    <w:rsid w:val="00962331"/>
    <w:rsid w:val="009749DA"/>
    <w:rsid w:val="009914B4"/>
    <w:rsid w:val="009A069E"/>
    <w:rsid w:val="009A48D7"/>
    <w:rsid w:val="009A4F18"/>
    <w:rsid w:val="009A7A43"/>
    <w:rsid w:val="009B068D"/>
    <w:rsid w:val="009C00E1"/>
    <w:rsid w:val="009C5BCB"/>
    <w:rsid w:val="009D0747"/>
    <w:rsid w:val="009D0934"/>
    <w:rsid w:val="009E4F65"/>
    <w:rsid w:val="009E7B02"/>
    <w:rsid w:val="009F28CC"/>
    <w:rsid w:val="00A01200"/>
    <w:rsid w:val="00A021D0"/>
    <w:rsid w:val="00A13506"/>
    <w:rsid w:val="00A13A6E"/>
    <w:rsid w:val="00A22AED"/>
    <w:rsid w:val="00A22FDA"/>
    <w:rsid w:val="00A23D3A"/>
    <w:rsid w:val="00A2794A"/>
    <w:rsid w:val="00A319BF"/>
    <w:rsid w:val="00A32068"/>
    <w:rsid w:val="00A32B3F"/>
    <w:rsid w:val="00A33552"/>
    <w:rsid w:val="00A37D1A"/>
    <w:rsid w:val="00A543E3"/>
    <w:rsid w:val="00A5548E"/>
    <w:rsid w:val="00A564D2"/>
    <w:rsid w:val="00A56C2A"/>
    <w:rsid w:val="00A7464F"/>
    <w:rsid w:val="00A74E3A"/>
    <w:rsid w:val="00A74F22"/>
    <w:rsid w:val="00A90C56"/>
    <w:rsid w:val="00AA164B"/>
    <w:rsid w:val="00AA1AD1"/>
    <w:rsid w:val="00AA2040"/>
    <w:rsid w:val="00AA6674"/>
    <w:rsid w:val="00AB108A"/>
    <w:rsid w:val="00AB1D46"/>
    <w:rsid w:val="00AB43F2"/>
    <w:rsid w:val="00AB7875"/>
    <w:rsid w:val="00AC19E5"/>
    <w:rsid w:val="00AC3356"/>
    <w:rsid w:val="00AD12DB"/>
    <w:rsid w:val="00AD2665"/>
    <w:rsid w:val="00AD2F44"/>
    <w:rsid w:val="00AE0C3F"/>
    <w:rsid w:val="00AE17F0"/>
    <w:rsid w:val="00AE22B5"/>
    <w:rsid w:val="00AF01F2"/>
    <w:rsid w:val="00AF0223"/>
    <w:rsid w:val="00AF1921"/>
    <w:rsid w:val="00AF1AFC"/>
    <w:rsid w:val="00AF1DA3"/>
    <w:rsid w:val="00AF2006"/>
    <w:rsid w:val="00AF2406"/>
    <w:rsid w:val="00AF3316"/>
    <w:rsid w:val="00AF4EA7"/>
    <w:rsid w:val="00B03242"/>
    <w:rsid w:val="00B0488A"/>
    <w:rsid w:val="00B17D95"/>
    <w:rsid w:val="00B27C38"/>
    <w:rsid w:val="00B31619"/>
    <w:rsid w:val="00B343F9"/>
    <w:rsid w:val="00B35B9A"/>
    <w:rsid w:val="00B36BEA"/>
    <w:rsid w:val="00B37018"/>
    <w:rsid w:val="00B42C26"/>
    <w:rsid w:val="00B57770"/>
    <w:rsid w:val="00B60DDC"/>
    <w:rsid w:val="00B6296C"/>
    <w:rsid w:val="00B62EE8"/>
    <w:rsid w:val="00B64F5A"/>
    <w:rsid w:val="00B72D95"/>
    <w:rsid w:val="00B734C1"/>
    <w:rsid w:val="00B80645"/>
    <w:rsid w:val="00B90872"/>
    <w:rsid w:val="00BA1EDC"/>
    <w:rsid w:val="00BA589D"/>
    <w:rsid w:val="00BC49E5"/>
    <w:rsid w:val="00BC70C4"/>
    <w:rsid w:val="00BD04AA"/>
    <w:rsid w:val="00BD77A9"/>
    <w:rsid w:val="00BE234C"/>
    <w:rsid w:val="00BE2E53"/>
    <w:rsid w:val="00BE5419"/>
    <w:rsid w:val="00BF09C6"/>
    <w:rsid w:val="00BF1A7F"/>
    <w:rsid w:val="00BF2463"/>
    <w:rsid w:val="00BF45D3"/>
    <w:rsid w:val="00C013A3"/>
    <w:rsid w:val="00C052EC"/>
    <w:rsid w:val="00C12679"/>
    <w:rsid w:val="00C27D04"/>
    <w:rsid w:val="00C3179B"/>
    <w:rsid w:val="00C41E1F"/>
    <w:rsid w:val="00C5011D"/>
    <w:rsid w:val="00C53EDE"/>
    <w:rsid w:val="00C559CA"/>
    <w:rsid w:val="00C63D01"/>
    <w:rsid w:val="00C665ED"/>
    <w:rsid w:val="00C72A0F"/>
    <w:rsid w:val="00C773B5"/>
    <w:rsid w:val="00C819CE"/>
    <w:rsid w:val="00C82DD8"/>
    <w:rsid w:val="00C963E7"/>
    <w:rsid w:val="00CA1143"/>
    <w:rsid w:val="00CA535C"/>
    <w:rsid w:val="00CA5BC6"/>
    <w:rsid w:val="00CA704A"/>
    <w:rsid w:val="00CB080A"/>
    <w:rsid w:val="00CB544B"/>
    <w:rsid w:val="00CB5B16"/>
    <w:rsid w:val="00CB7F16"/>
    <w:rsid w:val="00CC29B0"/>
    <w:rsid w:val="00CC3BFB"/>
    <w:rsid w:val="00CC5EF7"/>
    <w:rsid w:val="00CD5E98"/>
    <w:rsid w:val="00CE2481"/>
    <w:rsid w:val="00CE2BF5"/>
    <w:rsid w:val="00CF3ACC"/>
    <w:rsid w:val="00CF698F"/>
    <w:rsid w:val="00D0727A"/>
    <w:rsid w:val="00D079A5"/>
    <w:rsid w:val="00D15DA0"/>
    <w:rsid w:val="00D21EF9"/>
    <w:rsid w:val="00D25B33"/>
    <w:rsid w:val="00D27101"/>
    <w:rsid w:val="00D30796"/>
    <w:rsid w:val="00D31B1D"/>
    <w:rsid w:val="00D372B9"/>
    <w:rsid w:val="00D4311B"/>
    <w:rsid w:val="00D45517"/>
    <w:rsid w:val="00D463D4"/>
    <w:rsid w:val="00D464F3"/>
    <w:rsid w:val="00D52A96"/>
    <w:rsid w:val="00D56549"/>
    <w:rsid w:val="00D60967"/>
    <w:rsid w:val="00D61F71"/>
    <w:rsid w:val="00D676E6"/>
    <w:rsid w:val="00D74124"/>
    <w:rsid w:val="00D83FF6"/>
    <w:rsid w:val="00D84ABA"/>
    <w:rsid w:val="00DA0D8E"/>
    <w:rsid w:val="00DB28B0"/>
    <w:rsid w:val="00DB4108"/>
    <w:rsid w:val="00DB7912"/>
    <w:rsid w:val="00DC2FD1"/>
    <w:rsid w:val="00DC5DCB"/>
    <w:rsid w:val="00DC781A"/>
    <w:rsid w:val="00DD0A97"/>
    <w:rsid w:val="00DD68D1"/>
    <w:rsid w:val="00DF0A8A"/>
    <w:rsid w:val="00DF6CE0"/>
    <w:rsid w:val="00DF7EAA"/>
    <w:rsid w:val="00E03B72"/>
    <w:rsid w:val="00E054AD"/>
    <w:rsid w:val="00E07019"/>
    <w:rsid w:val="00E076D8"/>
    <w:rsid w:val="00E12449"/>
    <w:rsid w:val="00E23E1B"/>
    <w:rsid w:val="00E35842"/>
    <w:rsid w:val="00E42F81"/>
    <w:rsid w:val="00E52238"/>
    <w:rsid w:val="00E60C47"/>
    <w:rsid w:val="00E615B4"/>
    <w:rsid w:val="00E65C4B"/>
    <w:rsid w:val="00E7125F"/>
    <w:rsid w:val="00E74B34"/>
    <w:rsid w:val="00E769E5"/>
    <w:rsid w:val="00E77EAD"/>
    <w:rsid w:val="00E814EF"/>
    <w:rsid w:val="00E817D7"/>
    <w:rsid w:val="00E84017"/>
    <w:rsid w:val="00E84144"/>
    <w:rsid w:val="00E8541D"/>
    <w:rsid w:val="00E86E92"/>
    <w:rsid w:val="00E92F33"/>
    <w:rsid w:val="00E96D26"/>
    <w:rsid w:val="00E9794F"/>
    <w:rsid w:val="00E97DCF"/>
    <w:rsid w:val="00EA1E5E"/>
    <w:rsid w:val="00EA5CE1"/>
    <w:rsid w:val="00EA7366"/>
    <w:rsid w:val="00EA7384"/>
    <w:rsid w:val="00EA780B"/>
    <w:rsid w:val="00EB3BAE"/>
    <w:rsid w:val="00EB64F4"/>
    <w:rsid w:val="00EC05D8"/>
    <w:rsid w:val="00EC4150"/>
    <w:rsid w:val="00EC5ADF"/>
    <w:rsid w:val="00EC76D1"/>
    <w:rsid w:val="00EE52A1"/>
    <w:rsid w:val="00EE6E2E"/>
    <w:rsid w:val="00EF1DA1"/>
    <w:rsid w:val="00EF42A5"/>
    <w:rsid w:val="00EF616A"/>
    <w:rsid w:val="00F00836"/>
    <w:rsid w:val="00F00D98"/>
    <w:rsid w:val="00F01BFF"/>
    <w:rsid w:val="00F05A2C"/>
    <w:rsid w:val="00F10512"/>
    <w:rsid w:val="00F108C6"/>
    <w:rsid w:val="00F147E4"/>
    <w:rsid w:val="00F25F7A"/>
    <w:rsid w:val="00F319CB"/>
    <w:rsid w:val="00F35ABA"/>
    <w:rsid w:val="00F35B04"/>
    <w:rsid w:val="00F378F4"/>
    <w:rsid w:val="00F401F8"/>
    <w:rsid w:val="00F525CA"/>
    <w:rsid w:val="00F54F45"/>
    <w:rsid w:val="00F65B4F"/>
    <w:rsid w:val="00F67F1D"/>
    <w:rsid w:val="00F7025A"/>
    <w:rsid w:val="00F7247B"/>
    <w:rsid w:val="00F7248F"/>
    <w:rsid w:val="00F77902"/>
    <w:rsid w:val="00F802BC"/>
    <w:rsid w:val="00F804F4"/>
    <w:rsid w:val="00F86932"/>
    <w:rsid w:val="00F91F29"/>
    <w:rsid w:val="00F929F8"/>
    <w:rsid w:val="00F944B8"/>
    <w:rsid w:val="00F95327"/>
    <w:rsid w:val="00FC036F"/>
    <w:rsid w:val="00FC759B"/>
    <w:rsid w:val="00FD0E82"/>
    <w:rsid w:val="00FD488F"/>
    <w:rsid w:val="062FB649"/>
    <w:rsid w:val="2A5DAF3F"/>
    <w:rsid w:val="2AC9F0BC"/>
    <w:rsid w:val="4C2EE34E"/>
    <w:rsid w:val="4E90C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5EFD1B"/>
  <w15:chartTrackingRefBased/>
  <w15:docId w15:val="{F35F0D8A-4995-4593-A2EC-C2630441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C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455C"/>
  </w:style>
  <w:style w:type="paragraph" w:styleId="Footer">
    <w:name w:val="footer"/>
    <w:basedOn w:val="Normal"/>
    <w:link w:val="FooterChar"/>
    <w:uiPriority w:val="99"/>
    <w:unhideWhenUsed/>
    <w:rsid w:val="007645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455C"/>
  </w:style>
  <w:style w:type="character" w:styleId="PlaceholderText">
    <w:name w:val="Placeholder Text"/>
    <w:uiPriority w:val="99"/>
    <w:semiHidden/>
    <w:rsid w:val="00E054AD"/>
    <w:rPr>
      <w:color w:val="808080"/>
    </w:rPr>
  </w:style>
  <w:style w:type="character" w:styleId="CommentReference">
    <w:name w:val="annotation reference"/>
    <w:uiPriority w:val="99"/>
    <w:semiHidden/>
    <w:unhideWhenUsed/>
    <w:rsid w:val="001E13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13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E13E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13E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E13E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1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E13E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A6674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075099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07509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6E4F7C"/>
    <w:rPr>
      <w:color w:val="954F72"/>
      <w:u w:val="single"/>
    </w:rPr>
  </w:style>
  <w:style w:type="table" w:styleId="TableGrid">
    <w:name w:val="Table Grid"/>
    <w:basedOn w:val="TableNormal"/>
    <w:uiPriority w:val="39"/>
    <w:rsid w:val="00454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38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4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16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8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23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44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7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3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2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6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47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775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BDADECD-274C-9D44-81DC-D9EBEA645DB1}">
  <we:reference id="wa104380773" version="1.0.0.2" store="en-001" storeType="OMEX"/>
  <we:alternateReferences>
    <we:reference id="wa104380773" version="1.0.0.2" store="en-00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4C558-CD18-4D21-9D2A-2F2349F396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5182F6D7</Template>
  <TotalTime>361</TotalTime>
  <Pages>1</Pages>
  <Words>62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Gallagher</dc:creator>
  <cp:keywords/>
  <dc:description/>
  <cp:lastModifiedBy>Wendel van der Sluis</cp:lastModifiedBy>
  <cp:revision>26</cp:revision>
  <dcterms:created xsi:type="dcterms:W3CDTF">2020-01-03T12:05:00Z</dcterms:created>
  <dcterms:modified xsi:type="dcterms:W3CDTF">2020-01-09T11:34:00Z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http://www.zotero.org/styles/consciousness-and-cognition</vt:lpwstr>
  </property>
  <property fmtid="{D5CDD505-2E9C-101B-9397-08002B2CF9AE}" pid="13" name="Mendeley Recent Style Name 5_1">
    <vt:lpwstr>Consciousness and Cognition</vt:lpwstr>
  </property>
  <property fmtid="{D5CDD505-2E9C-101B-9397-08002B2CF9AE}" pid="14" name="Mendeley Recent Style Id 6_1">
    <vt:lpwstr>http://www.zotero.org/styles/european-journal-of-neuroscience</vt:lpwstr>
  </property>
  <property fmtid="{D5CDD505-2E9C-101B-9397-08002B2CF9AE}" pid="15" name="Mendeley Recent Style Name 6_1">
    <vt:lpwstr>European Journal of Neuroscience</vt:lpwstr>
  </property>
  <property fmtid="{D5CDD505-2E9C-101B-9397-08002B2CF9AE}" pid="16" name="Mendeley Recent Style Id 7_1">
    <vt:lpwstr>http://www.zotero.org/styles/harvard1</vt:lpwstr>
  </property>
  <property fmtid="{D5CDD505-2E9C-101B-9397-08002B2CF9AE}" pid="17" name="Mendeley Recent Style Name 7_1">
    <vt:lpwstr>Harvard reference format 1 (deprecated)</vt:lpwstr>
  </property>
  <property fmtid="{D5CDD505-2E9C-101B-9397-08002B2CF9AE}" pid="18" name="Mendeley Recent Style Id 8_1">
    <vt:lpwstr>http://www.zotero.org/styles/modern-humanities-research-association</vt:lpwstr>
  </property>
  <property fmtid="{D5CDD505-2E9C-101B-9397-08002B2CF9AE}" pid="19" name="Mendeley Recent Style Name 8_1">
    <vt:lpwstr>Modern Humanities Research Association 3rd edition (note with bibliography)</vt:lpwstr>
  </property>
  <property fmtid="{D5CDD505-2E9C-101B-9397-08002B2CF9AE}" pid="20" name="Mendeley Recent Style Id 9_1">
    <vt:lpwstr>http://www.zotero.org/styles/nature</vt:lpwstr>
  </property>
  <property fmtid="{D5CDD505-2E9C-101B-9397-08002B2CF9AE}" pid="21" name="Mendeley Recent Style Name 9_1">
    <vt:lpwstr>Nature</vt:lpwstr>
  </property>
</Properties>
</file>